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6C" w:rsidRDefault="00243D18" w:rsidP="00243D18">
      <w:pPr>
        <w:jc w:val="center"/>
        <w:rPr>
          <w:b/>
          <w:i/>
          <w:sz w:val="44"/>
          <w:szCs w:val="44"/>
          <w:u w:val="single"/>
        </w:rPr>
      </w:pPr>
      <w:r w:rsidRPr="00243D18">
        <w:rPr>
          <w:b/>
          <w:i/>
          <w:sz w:val="44"/>
          <w:szCs w:val="44"/>
          <w:u w:val="single"/>
        </w:rPr>
        <w:t>Old Warren Primary School’s Eco Code</w:t>
      </w:r>
    </w:p>
    <w:p w:rsidR="00243D18" w:rsidRDefault="00243D18" w:rsidP="00243D18">
      <w:pPr>
        <w:jc w:val="center"/>
        <w:rPr>
          <w:sz w:val="32"/>
          <w:szCs w:val="32"/>
        </w:rPr>
      </w:pPr>
    </w:p>
    <w:p w:rsidR="00243D18" w:rsidRDefault="00243D18" w:rsidP="00243D18">
      <w:pPr>
        <w:jc w:val="center"/>
        <w:rPr>
          <w:sz w:val="32"/>
          <w:szCs w:val="32"/>
        </w:rPr>
      </w:pPr>
      <w:r>
        <w:rPr>
          <w:sz w:val="32"/>
          <w:szCs w:val="32"/>
        </w:rPr>
        <w:t>Old Warren is our name.</w:t>
      </w:r>
    </w:p>
    <w:p w:rsidR="00243D18" w:rsidRDefault="00243D18" w:rsidP="00243D18">
      <w:pPr>
        <w:jc w:val="center"/>
        <w:rPr>
          <w:sz w:val="32"/>
          <w:szCs w:val="32"/>
        </w:rPr>
      </w:pPr>
      <w:r>
        <w:rPr>
          <w:sz w:val="32"/>
          <w:szCs w:val="32"/>
        </w:rPr>
        <w:t>Saving energy is our game</w:t>
      </w:r>
    </w:p>
    <w:p w:rsidR="00243D18" w:rsidRDefault="004B5A98" w:rsidP="00243D18">
      <w:pPr>
        <w:jc w:val="center"/>
        <w:rPr>
          <w:sz w:val="32"/>
          <w:szCs w:val="32"/>
        </w:rPr>
      </w:pPr>
      <w:r>
        <w:rPr>
          <w:sz w:val="32"/>
          <w:szCs w:val="32"/>
        </w:rPr>
        <w:t>We w</w:t>
      </w:r>
      <w:bookmarkStart w:id="0" w:name="_GoBack"/>
      <w:bookmarkEnd w:id="0"/>
      <w:r w:rsidR="00243D18">
        <w:rPr>
          <w:sz w:val="32"/>
          <w:szCs w:val="32"/>
        </w:rPr>
        <w:t>alk cycle and scoot</w:t>
      </w:r>
    </w:p>
    <w:p w:rsidR="00243D18" w:rsidRDefault="00243D18" w:rsidP="00243D18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the best way to commute.</w:t>
      </w:r>
    </w:p>
    <w:p w:rsidR="00243D18" w:rsidRDefault="00243D18" w:rsidP="00243D18">
      <w:pPr>
        <w:jc w:val="center"/>
        <w:rPr>
          <w:sz w:val="32"/>
          <w:szCs w:val="32"/>
        </w:rPr>
      </w:pPr>
      <w:r>
        <w:rPr>
          <w:sz w:val="32"/>
          <w:szCs w:val="32"/>
        </w:rPr>
        <w:t>We always re-use, recycle and reduce</w:t>
      </w:r>
    </w:p>
    <w:p w:rsidR="00243D18" w:rsidRPr="00243D18" w:rsidRDefault="00243D18" w:rsidP="00243D18">
      <w:pPr>
        <w:jc w:val="center"/>
        <w:rPr>
          <w:sz w:val="32"/>
          <w:szCs w:val="32"/>
        </w:rPr>
      </w:pPr>
      <w:r>
        <w:rPr>
          <w:sz w:val="32"/>
          <w:szCs w:val="32"/>
        </w:rPr>
        <w:t>To save our planet from misuse</w:t>
      </w:r>
    </w:p>
    <w:sectPr w:rsidR="00243D18" w:rsidRPr="0024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8"/>
    <w:rsid w:val="00243D18"/>
    <w:rsid w:val="004B5A98"/>
    <w:rsid w:val="006E1E3F"/>
    <w:rsid w:val="00C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2B58"/>
  <w15:chartTrackingRefBased/>
  <w15:docId w15:val="{4414D85C-E56F-4F9E-827A-F7004A80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7D5B05C8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Campbell</dc:creator>
  <cp:keywords/>
  <dc:description/>
  <cp:lastModifiedBy>S Campbell</cp:lastModifiedBy>
  <cp:revision>2</cp:revision>
  <dcterms:created xsi:type="dcterms:W3CDTF">2020-01-16T09:56:00Z</dcterms:created>
  <dcterms:modified xsi:type="dcterms:W3CDTF">2020-01-16T09:56:00Z</dcterms:modified>
</cp:coreProperties>
</file>