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BBA" w:rsidRDefault="00A31F4F" w:rsidP="00A31F4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Things you’ll need!</w:t>
      </w:r>
    </w:p>
    <w:p w:rsidR="00A31F4F" w:rsidRDefault="00A31F4F" w:rsidP="00A31F4F">
      <w:pPr>
        <w:jc w:val="center"/>
        <w:rPr>
          <w:b/>
          <w:sz w:val="32"/>
          <w:szCs w:val="32"/>
          <w:u w:val="single"/>
        </w:rPr>
      </w:pPr>
    </w:p>
    <w:p w:rsidR="00A31F4F" w:rsidRDefault="00A31F4F" w:rsidP="00A31F4F">
      <w:pPr>
        <w:rPr>
          <w:sz w:val="32"/>
          <w:szCs w:val="32"/>
        </w:rPr>
      </w:pPr>
      <w:r>
        <w:rPr>
          <w:sz w:val="32"/>
          <w:szCs w:val="32"/>
        </w:rPr>
        <w:t>Because of Covid-19, we want to keep the sharing of things</w:t>
      </w:r>
      <w:r w:rsidR="009A3ECD">
        <w:rPr>
          <w:sz w:val="32"/>
          <w:szCs w:val="32"/>
        </w:rPr>
        <w:t xml:space="preserve"> in class</w:t>
      </w:r>
      <w:r>
        <w:rPr>
          <w:sz w:val="32"/>
          <w:szCs w:val="32"/>
        </w:rPr>
        <w:t xml:space="preserve"> to a minimum.  With this in mind, I would ask you to bring the following items with you to school</w:t>
      </w:r>
      <w:r w:rsidR="009A3ECD">
        <w:rPr>
          <w:sz w:val="32"/>
          <w:szCs w:val="32"/>
        </w:rPr>
        <w:t xml:space="preserve"> FOR YOUR OWN USE</w:t>
      </w:r>
      <w:r>
        <w:rPr>
          <w:sz w:val="32"/>
          <w:szCs w:val="32"/>
        </w:rPr>
        <w:t>:</w:t>
      </w:r>
      <w:bookmarkStart w:id="0" w:name="_GoBack"/>
      <w:bookmarkEnd w:id="0"/>
    </w:p>
    <w:p w:rsidR="00A31F4F" w:rsidRDefault="00A31F4F" w:rsidP="00A31F4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Pencil</w:t>
      </w:r>
    </w:p>
    <w:p w:rsidR="00A31F4F" w:rsidRDefault="00A31F4F" w:rsidP="00A31F4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Rubber </w:t>
      </w:r>
    </w:p>
    <w:p w:rsidR="00A31F4F" w:rsidRDefault="00A31F4F" w:rsidP="00A31F4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Sharpener</w:t>
      </w:r>
    </w:p>
    <w:p w:rsidR="00A31F4F" w:rsidRDefault="00A31F4F" w:rsidP="00A31F4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Ruler</w:t>
      </w:r>
    </w:p>
    <w:p w:rsidR="00A31F4F" w:rsidRDefault="00A31F4F" w:rsidP="00A31F4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Colouring-pencils</w:t>
      </w:r>
    </w:p>
    <w:p w:rsidR="00A31F4F" w:rsidRDefault="00A31F4F" w:rsidP="00A31F4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Water bottle (with your name on it)</w:t>
      </w:r>
    </w:p>
    <w:p w:rsidR="009A3ECD" w:rsidRDefault="009A3ECD" w:rsidP="00A31F4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Hand-sanitiser (optional: we have soap in class)</w:t>
      </w:r>
    </w:p>
    <w:p w:rsidR="00A31F4F" w:rsidRDefault="00D266A8" w:rsidP="00A31F4F">
      <w:pPr>
        <w:rPr>
          <w:sz w:val="32"/>
          <w:szCs w:val="32"/>
        </w:rPr>
      </w:pPr>
      <w:r>
        <w:rPr>
          <w:sz w:val="32"/>
          <w:szCs w:val="32"/>
        </w:rPr>
        <w:t xml:space="preserve">We want to have as few things moving between home and school as possible.  The items above will therefore be kept in school.  You will be provided with a plastic wallet that you can keep them in.  These will be for your use only and </w:t>
      </w:r>
      <w:r w:rsidRPr="009A3ECD">
        <w:rPr>
          <w:b/>
          <w:sz w:val="32"/>
          <w:szCs w:val="32"/>
        </w:rPr>
        <w:t>should not be shared</w:t>
      </w:r>
      <w:r>
        <w:rPr>
          <w:sz w:val="32"/>
          <w:szCs w:val="32"/>
        </w:rPr>
        <w:t xml:space="preserve"> with anyone else.</w:t>
      </w:r>
    </w:p>
    <w:p w:rsidR="00D266A8" w:rsidRPr="00A31F4F" w:rsidRDefault="00D266A8" w:rsidP="00A31F4F">
      <w:pPr>
        <w:rPr>
          <w:sz w:val="32"/>
          <w:szCs w:val="32"/>
        </w:rPr>
      </w:pPr>
      <w:r>
        <w:rPr>
          <w:sz w:val="32"/>
          <w:szCs w:val="32"/>
        </w:rPr>
        <w:t>If you want, I can give you a label that you can use to name put your name on your water-bottle.</w:t>
      </w:r>
    </w:p>
    <w:sectPr w:rsidR="00D266A8" w:rsidRPr="00A31F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E48DD"/>
    <w:multiLevelType w:val="hybridMultilevel"/>
    <w:tmpl w:val="291EE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F4F"/>
    <w:rsid w:val="00001078"/>
    <w:rsid w:val="005351CE"/>
    <w:rsid w:val="009A3ECD"/>
    <w:rsid w:val="00A31F4F"/>
    <w:rsid w:val="00D2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E0B29"/>
  <w15:chartTrackingRefBased/>
  <w15:docId w15:val="{7100969B-A128-4145-9F63-2175088B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7AA794D0</Template>
  <TotalTime>23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Dugan</dc:creator>
  <cp:keywords/>
  <dc:description/>
  <cp:lastModifiedBy>G Dugan</cp:lastModifiedBy>
  <cp:revision>4</cp:revision>
  <dcterms:created xsi:type="dcterms:W3CDTF">2020-08-21T11:57:00Z</dcterms:created>
  <dcterms:modified xsi:type="dcterms:W3CDTF">2020-08-21T12:20:00Z</dcterms:modified>
</cp:coreProperties>
</file>