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C5DAD" w14:textId="7193543A" w:rsidR="00B37A3B" w:rsidRDefault="00460043">
      <w:pPr>
        <w:ind w:left="-720" w:right="-540"/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66944" behindDoc="0" locked="0" layoutInCell="1" allowOverlap="1" wp14:anchorId="46793791" wp14:editId="0CECC020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1282700" cy="1200785"/>
            <wp:effectExtent l="0" t="0" r="12700" b="0"/>
            <wp:wrapTight wrapText="bothSides">
              <wp:wrapPolygon edited="0">
                <wp:start x="0" y="0"/>
                <wp:lineTo x="0" y="21017"/>
                <wp:lineTo x="21386" y="21017"/>
                <wp:lineTo x="21386" y="0"/>
                <wp:lineTo x="0" y="0"/>
              </wp:wrapPolygon>
            </wp:wrapTight>
            <wp:docPr id="62" name="Picture 62" descr="ttp://www.publicdomainpictures.net/pictures/80000/nahled/celebration-party-h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2" descr="ttp://www.publicdomainpictures.net/pictures/80000/nahled/celebration-party-hats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4896" behindDoc="0" locked="0" layoutInCell="1" allowOverlap="1" wp14:anchorId="335598F5" wp14:editId="5AF2E82A">
            <wp:simplePos x="0" y="0"/>
            <wp:positionH relativeFrom="column">
              <wp:posOffset>-800100</wp:posOffset>
            </wp:positionH>
            <wp:positionV relativeFrom="paragraph">
              <wp:posOffset>0</wp:posOffset>
            </wp:positionV>
            <wp:extent cx="1257300" cy="1129665"/>
            <wp:effectExtent l="0" t="0" r="12700" b="0"/>
            <wp:wrapTight wrapText="bothSides">
              <wp:wrapPolygon edited="0">
                <wp:start x="0" y="0"/>
                <wp:lineTo x="0" y="20884"/>
                <wp:lineTo x="21382" y="20884"/>
                <wp:lineTo x="21382" y="0"/>
                <wp:lineTo x="0" y="0"/>
              </wp:wrapPolygon>
            </wp:wrapTight>
            <wp:docPr id="61" name="Picture 61" descr="ttp://www.clipartkid.com/images/9/ebuzz-daily-happy-new-year-2011-clip-art-Pv88SY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1" descr="ttp://www.clipartkid.com/images/9/ebuzz-daily-happy-new-year-2011-clip-art-Pv88SY-clipart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2271B8" w14:textId="77777777" w:rsidR="00BB5B36" w:rsidRPr="00EE63AD" w:rsidRDefault="00B51370" w:rsidP="00497318">
      <w:pPr>
        <w:tabs>
          <w:tab w:val="left" w:pos="7545"/>
        </w:tabs>
        <w:jc w:val="center"/>
        <w:rPr>
          <w:rFonts w:ascii="Comic Sans MS" w:hAnsi="Comic Sans MS"/>
          <w:color w:val="333399"/>
          <w:sz w:val="36"/>
          <w:szCs w:val="36"/>
          <w:lang w:val="en-GB"/>
        </w:rPr>
      </w:pPr>
      <w:r w:rsidRPr="00EE63AD">
        <w:rPr>
          <w:rFonts w:ascii="Comic Sans MS" w:hAnsi="Comic Sans MS"/>
          <w:color w:val="333399"/>
          <w:sz w:val="36"/>
          <w:szCs w:val="36"/>
          <w:lang w:val="en-GB"/>
        </w:rPr>
        <w:t>P</w:t>
      </w:r>
      <w:r w:rsidR="00BB5B36" w:rsidRPr="00EE63AD">
        <w:rPr>
          <w:rFonts w:ascii="Comic Sans MS" w:hAnsi="Comic Sans MS"/>
          <w:color w:val="333399"/>
          <w:sz w:val="36"/>
          <w:szCs w:val="36"/>
          <w:lang w:val="en-GB"/>
        </w:rPr>
        <w:t>3 Class News</w:t>
      </w:r>
    </w:p>
    <w:p w14:paraId="35715857" w14:textId="7C2852E7" w:rsidR="00BB5B36" w:rsidRPr="00C23085" w:rsidRDefault="00497318" w:rsidP="00497318">
      <w:pPr>
        <w:tabs>
          <w:tab w:val="left" w:pos="7545"/>
        </w:tabs>
        <w:jc w:val="center"/>
        <w:rPr>
          <w:rFonts w:ascii="SassoonCRInfant" w:hAnsi="SassoonCRInfant"/>
          <w:color w:val="333399"/>
          <w:sz w:val="36"/>
          <w:szCs w:val="36"/>
          <w:lang w:val="en-GB"/>
        </w:rPr>
      </w:pPr>
      <w:r>
        <w:rPr>
          <w:rFonts w:ascii="Comic Sans MS" w:hAnsi="Comic Sans MS"/>
          <w:color w:val="333399"/>
          <w:sz w:val="36"/>
          <w:szCs w:val="36"/>
          <w:lang w:val="en-GB"/>
        </w:rPr>
        <w:t>Jan</w:t>
      </w:r>
      <w:r w:rsidR="00B5646A" w:rsidRPr="00EE63AD">
        <w:rPr>
          <w:rFonts w:ascii="Comic Sans MS" w:hAnsi="Comic Sans MS"/>
          <w:color w:val="333399"/>
          <w:sz w:val="36"/>
          <w:szCs w:val="36"/>
          <w:lang w:val="en-GB"/>
        </w:rPr>
        <w:t>/</w:t>
      </w:r>
      <w:r>
        <w:rPr>
          <w:rFonts w:ascii="Comic Sans MS" w:hAnsi="Comic Sans MS"/>
          <w:color w:val="333399"/>
          <w:sz w:val="36"/>
          <w:szCs w:val="36"/>
          <w:lang w:val="en-GB"/>
        </w:rPr>
        <w:t>Feb</w:t>
      </w:r>
      <w:r w:rsidR="00C23085" w:rsidRPr="00EE63AD">
        <w:rPr>
          <w:rFonts w:ascii="Comic Sans MS" w:hAnsi="Comic Sans MS"/>
          <w:color w:val="333399"/>
          <w:sz w:val="36"/>
          <w:szCs w:val="36"/>
          <w:lang w:val="en-GB"/>
        </w:rPr>
        <w:t xml:space="preserve"> 201</w:t>
      </w:r>
      <w:r w:rsidR="00DA75C3">
        <w:rPr>
          <w:rFonts w:ascii="Comic Sans MS" w:hAnsi="Comic Sans MS"/>
          <w:color w:val="333399"/>
          <w:sz w:val="36"/>
          <w:szCs w:val="36"/>
          <w:lang w:val="en-GB"/>
        </w:rPr>
        <w:t>9</w:t>
      </w:r>
      <w:bookmarkStart w:id="0" w:name="_GoBack"/>
      <w:bookmarkEnd w:id="0"/>
    </w:p>
    <w:p w14:paraId="5856D9CB" w14:textId="77777777" w:rsidR="00BB5B36" w:rsidRDefault="00BB5B36" w:rsidP="0007653E">
      <w:pPr>
        <w:ind w:left="-1260"/>
        <w:rPr>
          <w:rFonts w:ascii="SassoonPrimaryInfant" w:hAnsi="SassoonPrimaryInfant"/>
          <w:b/>
          <w:color w:val="333399"/>
          <w:u w:val="single"/>
          <w:lang w:val="en-GB"/>
        </w:rPr>
      </w:pPr>
    </w:p>
    <w:p w14:paraId="16EE38EF" w14:textId="77777777" w:rsidR="00BB5B36" w:rsidRDefault="00BB5B36" w:rsidP="0007653E">
      <w:pPr>
        <w:ind w:left="-1260"/>
        <w:rPr>
          <w:rFonts w:ascii="SassoonPrimaryInfant" w:hAnsi="SassoonPrimaryInfant"/>
          <w:b/>
          <w:color w:val="333399"/>
          <w:u w:val="single"/>
          <w:lang w:val="en-GB"/>
        </w:rPr>
      </w:pPr>
    </w:p>
    <w:p w14:paraId="4C0AE9C9" w14:textId="0AAF8C0A" w:rsidR="00B37A3B" w:rsidRDefault="00460043">
      <w:pPr>
        <w:jc w:val="center"/>
        <w:rPr>
          <w:rFonts w:ascii="Comic Sans MS" w:hAnsi="Comic Sans MS"/>
          <w:b/>
          <w:color w:val="333399"/>
          <w:sz w:val="28"/>
          <w:szCs w:val="28"/>
          <w:u w:val="single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D9BC54" wp14:editId="31D31A95">
                <wp:simplePos x="0" y="0"/>
                <wp:positionH relativeFrom="column">
                  <wp:posOffset>4057650</wp:posOffset>
                </wp:positionH>
                <wp:positionV relativeFrom="paragraph">
                  <wp:posOffset>156845</wp:posOffset>
                </wp:positionV>
                <wp:extent cx="2457450" cy="3654425"/>
                <wp:effectExtent l="6350" t="3175" r="0" b="0"/>
                <wp:wrapSquare wrapText="bothSides"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65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2281E" w14:textId="77777777" w:rsidR="00EE63AD" w:rsidRPr="00EE63AD" w:rsidRDefault="00EE63AD">
                            <w:pPr>
                              <w:pStyle w:val="Heading1"/>
                              <w:rPr>
                                <w:sz w:val="22"/>
                                <w:szCs w:val="22"/>
                              </w:rPr>
                            </w:pPr>
                            <w:r w:rsidRPr="00EE63AD">
                              <w:rPr>
                                <w:sz w:val="22"/>
                                <w:szCs w:val="22"/>
                              </w:rPr>
                              <w:t>Numeracy</w:t>
                            </w:r>
                          </w:p>
                          <w:p w14:paraId="7259CF6D" w14:textId="77777777" w:rsidR="00EE63AD" w:rsidRPr="00EE63AD" w:rsidRDefault="00EE63AD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7A778234" w14:textId="77777777" w:rsidR="00EE63AD" w:rsidRPr="00EE63AD" w:rsidRDefault="00EE63AD" w:rsidP="00B51370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E63A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We will continue to develop our skills in the following areas:</w:t>
                            </w:r>
                          </w:p>
                          <w:p w14:paraId="55CAFD99" w14:textId="77777777" w:rsidR="00EE63AD" w:rsidRPr="00EE63AD" w:rsidRDefault="00EE63AD" w:rsidP="00876375">
                            <w:pPr>
                              <w:numPr>
                                <w:ilvl w:val="0"/>
                                <w:numId w:val="9"/>
                              </w:numPr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E63A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Reading, writing and identifying numbers to 100</w:t>
                            </w:r>
                          </w:p>
                          <w:p w14:paraId="676FC865" w14:textId="77777777" w:rsidR="00EE63AD" w:rsidRPr="00EE63AD" w:rsidRDefault="00EE63AD" w:rsidP="00876375">
                            <w:pPr>
                              <w:numPr>
                                <w:ilvl w:val="0"/>
                                <w:numId w:val="9"/>
                              </w:numPr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E63A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Place Value- adding and subtracting 2 digit numbers</w:t>
                            </w:r>
                          </w:p>
                          <w:p w14:paraId="4667C786" w14:textId="77777777" w:rsidR="00EE63AD" w:rsidRPr="00EE63AD" w:rsidRDefault="00EE63AD" w:rsidP="00876375">
                            <w:pPr>
                              <w:numPr>
                                <w:ilvl w:val="0"/>
                                <w:numId w:val="9"/>
                              </w:numPr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E63A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Problem solving using mathematical language</w:t>
                            </w:r>
                          </w:p>
                          <w:p w14:paraId="165E2AB0" w14:textId="77777777" w:rsidR="00EE63AD" w:rsidRPr="00EE63AD" w:rsidRDefault="00EE63AD" w:rsidP="00876375">
                            <w:pPr>
                              <w:numPr>
                                <w:ilvl w:val="0"/>
                                <w:numId w:val="9"/>
                              </w:numPr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E63A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Money – </w:t>
                            </w:r>
                            <w:proofErr w:type="spellStart"/>
                            <w:r w:rsidRPr="00EE63A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recognising</w:t>
                            </w:r>
                            <w:proofErr w:type="spellEnd"/>
                            <w:r w:rsidRPr="00EE63A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coins and giving change</w:t>
                            </w:r>
                          </w:p>
                          <w:p w14:paraId="35984E99" w14:textId="77777777" w:rsidR="00EE63AD" w:rsidRPr="00EE63AD" w:rsidRDefault="00EE63AD" w:rsidP="00876375">
                            <w:pPr>
                              <w:numPr>
                                <w:ilvl w:val="0"/>
                                <w:numId w:val="9"/>
                              </w:numPr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E63A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Shape – 3D Shapes around the classroom</w:t>
                            </w:r>
                          </w:p>
                          <w:p w14:paraId="2F0C00F3" w14:textId="77777777" w:rsidR="00EE63AD" w:rsidRPr="00EE63AD" w:rsidRDefault="00EE63AD" w:rsidP="00876375">
                            <w:pPr>
                              <w:numPr>
                                <w:ilvl w:val="0"/>
                                <w:numId w:val="9"/>
                              </w:numPr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E63A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Time – o’clock and half past</w:t>
                            </w:r>
                          </w:p>
                          <w:p w14:paraId="7A8D3B0C" w14:textId="77777777" w:rsidR="00EE63AD" w:rsidRPr="00690A56" w:rsidRDefault="00EE63AD" w:rsidP="00B51370">
                            <w:pPr>
                              <w:rPr>
                                <w:rFonts w:ascii="SassoonCRInfant" w:hAnsi="SassoonCRInfant"/>
                                <w:sz w:val="22"/>
                                <w:szCs w:val="20"/>
                              </w:rPr>
                            </w:pPr>
                          </w:p>
                          <w:p w14:paraId="171F3439" w14:textId="77777777" w:rsidR="00EE63AD" w:rsidRPr="00690A56" w:rsidRDefault="00EE63AD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</w:p>
                          <w:p w14:paraId="232321BC" w14:textId="77777777" w:rsidR="00EE63AD" w:rsidRPr="00690A56" w:rsidRDefault="00EE63AD">
                            <w:pPr>
                              <w:jc w:val="both"/>
                              <w:rPr>
                                <w:rFonts w:ascii="Comic Sans MS" w:hAnsi="Comic Sans MS"/>
                                <w:szCs w:val="23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D9BC54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319.5pt;margin-top:12.35pt;width:193.5pt;height:28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" filled="f" stroked="f">
                <v:textbox>
                  <w:txbxContent>
                    <w:p w14:paraId="2DD2281E" w14:textId="77777777" w:rsidR="00EE63AD" w:rsidRPr="00EE63AD" w:rsidRDefault="00EE63AD">
                      <w:pPr>
                        <w:pStyle w:val="Heading1"/>
                        <w:rPr>
                          <w:sz w:val="22"/>
                          <w:szCs w:val="22"/>
                        </w:rPr>
                      </w:pPr>
                      <w:r w:rsidRPr="00EE63AD">
                        <w:rPr>
                          <w:sz w:val="22"/>
                          <w:szCs w:val="22"/>
                        </w:rPr>
                        <w:t>Numeracy</w:t>
                      </w:r>
                    </w:p>
                    <w:p w14:paraId="7259CF6D" w14:textId="77777777" w:rsidR="00EE63AD" w:rsidRPr="00EE63AD" w:rsidRDefault="00EE63AD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7A778234" w14:textId="77777777" w:rsidR="00EE63AD" w:rsidRPr="00EE63AD" w:rsidRDefault="00EE63AD" w:rsidP="00B51370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E63AD">
                        <w:rPr>
                          <w:rFonts w:ascii="Comic Sans MS" w:hAnsi="Comic Sans MS"/>
                          <w:sz w:val="22"/>
                          <w:szCs w:val="22"/>
                        </w:rPr>
                        <w:t>We will continue to develop our skills in the following areas:</w:t>
                      </w:r>
                    </w:p>
                    <w:p w14:paraId="55CAFD99" w14:textId="77777777" w:rsidR="00EE63AD" w:rsidRPr="00EE63AD" w:rsidRDefault="00EE63AD" w:rsidP="00876375">
                      <w:pPr>
                        <w:numPr>
                          <w:ilvl w:val="0"/>
                          <w:numId w:val="9"/>
                        </w:numPr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E63AD">
                        <w:rPr>
                          <w:rFonts w:ascii="Comic Sans MS" w:hAnsi="Comic Sans MS"/>
                          <w:sz w:val="22"/>
                          <w:szCs w:val="22"/>
                        </w:rPr>
                        <w:t>Reading, writing and identifying numbers to 100</w:t>
                      </w:r>
                    </w:p>
                    <w:p w14:paraId="676FC865" w14:textId="77777777" w:rsidR="00EE63AD" w:rsidRPr="00EE63AD" w:rsidRDefault="00EE63AD" w:rsidP="00876375">
                      <w:pPr>
                        <w:numPr>
                          <w:ilvl w:val="0"/>
                          <w:numId w:val="9"/>
                        </w:numPr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E63AD">
                        <w:rPr>
                          <w:rFonts w:ascii="Comic Sans MS" w:hAnsi="Comic Sans MS"/>
                          <w:sz w:val="22"/>
                          <w:szCs w:val="22"/>
                        </w:rPr>
                        <w:t>Place Value- adding and subtracting 2 digit numbers</w:t>
                      </w:r>
                    </w:p>
                    <w:p w14:paraId="4667C786" w14:textId="77777777" w:rsidR="00EE63AD" w:rsidRPr="00EE63AD" w:rsidRDefault="00EE63AD" w:rsidP="00876375">
                      <w:pPr>
                        <w:numPr>
                          <w:ilvl w:val="0"/>
                          <w:numId w:val="9"/>
                        </w:numPr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E63AD">
                        <w:rPr>
                          <w:rFonts w:ascii="Comic Sans MS" w:hAnsi="Comic Sans MS"/>
                          <w:sz w:val="22"/>
                          <w:szCs w:val="22"/>
                        </w:rPr>
                        <w:t>Problem solving using mathematical language</w:t>
                      </w:r>
                    </w:p>
                    <w:p w14:paraId="165E2AB0" w14:textId="77777777" w:rsidR="00EE63AD" w:rsidRPr="00EE63AD" w:rsidRDefault="00EE63AD" w:rsidP="00876375">
                      <w:pPr>
                        <w:numPr>
                          <w:ilvl w:val="0"/>
                          <w:numId w:val="9"/>
                        </w:numPr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E63A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Money – </w:t>
                      </w:r>
                      <w:proofErr w:type="spellStart"/>
                      <w:r w:rsidRPr="00EE63AD">
                        <w:rPr>
                          <w:rFonts w:ascii="Comic Sans MS" w:hAnsi="Comic Sans MS"/>
                          <w:sz w:val="22"/>
                          <w:szCs w:val="22"/>
                        </w:rPr>
                        <w:t>recognising</w:t>
                      </w:r>
                      <w:proofErr w:type="spellEnd"/>
                      <w:r w:rsidRPr="00EE63A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coins and giving change</w:t>
                      </w:r>
                    </w:p>
                    <w:p w14:paraId="35984E99" w14:textId="77777777" w:rsidR="00EE63AD" w:rsidRPr="00EE63AD" w:rsidRDefault="00EE63AD" w:rsidP="00876375">
                      <w:pPr>
                        <w:numPr>
                          <w:ilvl w:val="0"/>
                          <w:numId w:val="9"/>
                        </w:numPr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E63AD">
                        <w:rPr>
                          <w:rFonts w:ascii="Comic Sans MS" w:hAnsi="Comic Sans MS"/>
                          <w:sz w:val="22"/>
                          <w:szCs w:val="22"/>
                        </w:rPr>
                        <w:t>Shape – 3D Shapes around the classroom</w:t>
                      </w:r>
                    </w:p>
                    <w:p w14:paraId="2F0C00F3" w14:textId="77777777" w:rsidR="00EE63AD" w:rsidRPr="00EE63AD" w:rsidRDefault="00EE63AD" w:rsidP="00876375">
                      <w:pPr>
                        <w:numPr>
                          <w:ilvl w:val="0"/>
                          <w:numId w:val="9"/>
                        </w:numPr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E63AD">
                        <w:rPr>
                          <w:rFonts w:ascii="Comic Sans MS" w:hAnsi="Comic Sans MS"/>
                          <w:sz w:val="22"/>
                          <w:szCs w:val="22"/>
                        </w:rPr>
                        <w:t>Time – o’clock and half past</w:t>
                      </w:r>
                    </w:p>
                    <w:p w14:paraId="7A8D3B0C" w14:textId="77777777" w:rsidR="00EE63AD" w:rsidRPr="00690A56" w:rsidRDefault="00EE63AD" w:rsidP="00B51370">
                      <w:pPr>
                        <w:rPr>
                          <w:rFonts w:ascii="SassoonCRInfant" w:hAnsi="SassoonCRInfant"/>
                          <w:sz w:val="22"/>
                          <w:szCs w:val="20"/>
                        </w:rPr>
                      </w:pPr>
                    </w:p>
                    <w:p w14:paraId="171F3439" w14:textId="77777777" w:rsidR="00EE63AD" w:rsidRPr="00690A56" w:rsidRDefault="00EE63AD">
                      <w:pPr>
                        <w:jc w:val="both"/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</w:p>
                    <w:p w14:paraId="232321BC" w14:textId="77777777" w:rsidR="00EE63AD" w:rsidRPr="00690A56" w:rsidRDefault="00EE63AD">
                      <w:pPr>
                        <w:jc w:val="both"/>
                        <w:rPr>
                          <w:rFonts w:ascii="Comic Sans MS" w:hAnsi="Comic Sans MS"/>
                          <w:szCs w:val="23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1ACDBD" wp14:editId="166CD8C4">
                <wp:simplePos x="0" y="0"/>
                <wp:positionH relativeFrom="column">
                  <wp:posOffset>-66675</wp:posOffset>
                </wp:positionH>
                <wp:positionV relativeFrom="paragraph">
                  <wp:posOffset>113030</wp:posOffset>
                </wp:positionV>
                <wp:extent cx="2505075" cy="3686810"/>
                <wp:effectExtent l="0" t="0" r="0" b="0"/>
                <wp:wrapNone/>
                <wp:docPr id="1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368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19B6F" w14:textId="77777777" w:rsidR="00EE63AD" w:rsidRPr="00EE63AD" w:rsidRDefault="00EE63AD">
                            <w:pPr>
                              <w:pStyle w:val="Heading1"/>
                              <w:rPr>
                                <w:sz w:val="22"/>
                                <w:szCs w:val="22"/>
                              </w:rPr>
                            </w:pPr>
                            <w:r w:rsidRPr="00EE63AD">
                              <w:rPr>
                                <w:sz w:val="22"/>
                                <w:szCs w:val="22"/>
                              </w:rPr>
                              <w:t>Literacy</w:t>
                            </w:r>
                          </w:p>
                          <w:p w14:paraId="4584BD4D" w14:textId="77777777" w:rsidR="00EE63AD" w:rsidRPr="00EE63AD" w:rsidRDefault="00EE63AD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105F13DC" w14:textId="77777777" w:rsidR="00EE63AD" w:rsidRDefault="00EE63AD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E63A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This half term will explore non-fiction writing of explanations and describing how things work. This will focus on an explanation of a teacher pleaser machine and children will be encouraged to learn the text through story mapping. They will then innovate these texts to create their own party-decorating machine. We will remember to use capital letters and full stops in our writing.</w:t>
                            </w:r>
                          </w:p>
                          <w:p w14:paraId="2A898D14" w14:textId="77777777" w:rsidR="00EE63AD" w:rsidRDefault="00EE63AD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Phonics</w:t>
                            </w:r>
                          </w:p>
                          <w:p w14:paraId="79F60DE8" w14:textId="77777777" w:rsidR="00EE63AD" w:rsidRDefault="00EE63AD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will focus on a different sound each week, completing a range of  </w:t>
                            </w:r>
                          </w:p>
                          <w:p w14:paraId="6F806EB8" w14:textId="77777777" w:rsidR="00EE63AD" w:rsidRPr="00EE63AD" w:rsidRDefault="00EE63AD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  practical activities</w:t>
                            </w:r>
                          </w:p>
                          <w:p w14:paraId="2D248959" w14:textId="77777777" w:rsidR="00EE63AD" w:rsidRPr="00EE63AD" w:rsidRDefault="00EE63AD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6DB5E296" w14:textId="77777777" w:rsidR="00EE63AD" w:rsidRPr="00EE63AD" w:rsidRDefault="00EE63AD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75C28ABA" w14:textId="77777777" w:rsidR="00EE63AD" w:rsidRDefault="00EE63AD" w:rsidP="00B51370">
                            <w:pPr>
                              <w:rPr>
                                <w:rFonts w:ascii="SassoonCRInfant" w:hAnsi="SassoonCRInfant"/>
                                <w:szCs w:val="20"/>
                              </w:rPr>
                            </w:pPr>
                          </w:p>
                          <w:p w14:paraId="4350F3B0" w14:textId="77777777" w:rsidR="00EE63AD" w:rsidRPr="00690A56" w:rsidRDefault="00EE63AD">
                            <w:pPr>
                              <w:jc w:val="both"/>
                              <w:rPr>
                                <w:rFonts w:ascii="SassoonCRInfant" w:hAnsi="SassoonCRInfant"/>
                                <w:sz w:val="22"/>
                                <w:szCs w:val="20"/>
                                <w:lang w:val="en-GB"/>
                              </w:rPr>
                            </w:pPr>
                          </w:p>
                          <w:p w14:paraId="13A172FE" w14:textId="77777777" w:rsidR="00EE63AD" w:rsidRPr="00690A56" w:rsidRDefault="00EE63AD">
                            <w:pPr>
                              <w:jc w:val="both"/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ACDBD" id="Text Box 43" o:spid="_x0000_s1027" type="#_x0000_t202" style="position:absolute;left:0;text-align:left;margin-left:-5.25pt;margin-top:8.9pt;width:197.25pt;height:290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" filled="f" stroked="f">
                <v:textbox>
                  <w:txbxContent>
                    <w:p w14:paraId="33119B6F" w14:textId="77777777" w:rsidR="00EE63AD" w:rsidRPr="00EE63AD" w:rsidRDefault="00EE63AD">
                      <w:pPr>
                        <w:pStyle w:val="Heading1"/>
                        <w:rPr>
                          <w:sz w:val="22"/>
                          <w:szCs w:val="22"/>
                        </w:rPr>
                      </w:pPr>
                      <w:r w:rsidRPr="00EE63AD">
                        <w:rPr>
                          <w:sz w:val="22"/>
                          <w:szCs w:val="22"/>
                        </w:rPr>
                        <w:t>Literacy</w:t>
                      </w:r>
                    </w:p>
                    <w:p w14:paraId="4584BD4D" w14:textId="77777777" w:rsidR="00EE63AD" w:rsidRPr="00EE63AD" w:rsidRDefault="00EE63AD">
                      <w:p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105F13DC" w14:textId="77777777" w:rsidR="00EE63AD" w:rsidRDefault="00EE63AD">
                      <w:p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E63AD">
                        <w:rPr>
                          <w:rFonts w:ascii="Comic Sans MS" w:hAnsi="Comic Sans MS"/>
                          <w:sz w:val="22"/>
                          <w:szCs w:val="22"/>
                        </w:rPr>
                        <w:t>This half term will explore non-fiction writing of explanations and describing how things work. This will focus on an explanation of a teacher pleaser machine and children will be encouraged to learn the text through story mapping. They will then innovate these texts to create their own party-decorating machine. We will remember to use capital letters and full stops in our writing.</w:t>
                      </w:r>
                    </w:p>
                    <w:p w14:paraId="2A898D14" w14:textId="77777777" w:rsidR="00EE63AD" w:rsidRDefault="00EE63AD">
                      <w:pPr>
                        <w:jc w:val="both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Phonics</w:t>
                      </w:r>
                    </w:p>
                    <w:p w14:paraId="79F60DE8" w14:textId="77777777" w:rsidR="00EE63AD" w:rsidRDefault="00EE63AD">
                      <w:p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will focus on a different sound each week, completing a range of  </w:t>
                      </w:r>
                    </w:p>
                    <w:p w14:paraId="6F806EB8" w14:textId="77777777" w:rsidR="00EE63AD" w:rsidRPr="00EE63AD" w:rsidRDefault="00EE63AD">
                      <w:p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  practical activities</w:t>
                      </w:r>
                    </w:p>
                    <w:p w14:paraId="2D248959" w14:textId="77777777" w:rsidR="00EE63AD" w:rsidRPr="00EE63AD" w:rsidRDefault="00EE63AD">
                      <w:p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6DB5E296" w14:textId="77777777" w:rsidR="00EE63AD" w:rsidRPr="00EE63AD" w:rsidRDefault="00EE63AD">
                      <w:p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75C28ABA" w14:textId="77777777" w:rsidR="00EE63AD" w:rsidRDefault="00EE63AD" w:rsidP="00B51370">
                      <w:pPr>
                        <w:rPr>
                          <w:rFonts w:ascii="SassoonCRInfant" w:hAnsi="SassoonCRInfant"/>
                          <w:szCs w:val="20"/>
                        </w:rPr>
                      </w:pPr>
                    </w:p>
                    <w:p w14:paraId="4350F3B0" w14:textId="77777777" w:rsidR="00EE63AD" w:rsidRPr="00690A56" w:rsidRDefault="00EE63AD">
                      <w:pPr>
                        <w:jc w:val="both"/>
                        <w:rPr>
                          <w:rFonts w:ascii="SassoonCRInfant" w:hAnsi="SassoonCRInfant"/>
                          <w:sz w:val="22"/>
                          <w:szCs w:val="20"/>
                          <w:lang w:val="en-GB"/>
                        </w:rPr>
                      </w:pPr>
                    </w:p>
                    <w:p w14:paraId="13A172FE" w14:textId="77777777" w:rsidR="00EE63AD" w:rsidRPr="00690A56" w:rsidRDefault="00EE63AD">
                      <w:pPr>
                        <w:jc w:val="both"/>
                        <w:rPr>
                          <w:rFonts w:ascii="SassoonPrimaryInfant" w:hAnsi="SassoonPrimaryInfant"/>
                          <w:b/>
                          <w:sz w:val="22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53A2CD" wp14:editId="40A3B15A">
                <wp:simplePos x="0" y="0"/>
                <wp:positionH relativeFrom="column">
                  <wp:posOffset>-66675</wp:posOffset>
                </wp:positionH>
                <wp:positionV relativeFrom="paragraph">
                  <wp:posOffset>42545</wp:posOffset>
                </wp:positionV>
                <wp:extent cx="2505075" cy="3668395"/>
                <wp:effectExtent l="9525" t="17145" r="25400" b="22860"/>
                <wp:wrapNone/>
                <wp:docPr id="1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3668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28DEB0" id="AutoShape 39" o:spid="_x0000_s1026" style="position:absolute;margin-left:-5.25pt;margin-top:3.35pt;width:197.25pt;height:288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" strokecolor="#339" strokeweight="3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9975D4" wp14:editId="74DDED90">
                <wp:simplePos x="0" y="0"/>
                <wp:positionH relativeFrom="column">
                  <wp:posOffset>-685800</wp:posOffset>
                </wp:positionH>
                <wp:positionV relativeFrom="paragraph">
                  <wp:posOffset>156845</wp:posOffset>
                </wp:positionV>
                <wp:extent cx="2057400" cy="3424555"/>
                <wp:effectExtent l="0" t="4445" r="0" b="0"/>
                <wp:wrapSquare wrapText="bothSides"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2783D" w14:textId="77777777" w:rsidR="00EE63AD" w:rsidRPr="00EE63AD" w:rsidRDefault="00EE63AD">
                            <w:pPr>
                              <w:pStyle w:val="Heading1"/>
                              <w:rPr>
                                <w:sz w:val="22"/>
                                <w:szCs w:val="20"/>
                                <w:lang w:val="en-GB"/>
                              </w:rPr>
                            </w:pPr>
                            <w:r w:rsidRPr="00EE63AD">
                              <w:rPr>
                                <w:sz w:val="22"/>
                                <w:szCs w:val="20"/>
                                <w:lang w:val="en-GB"/>
                              </w:rPr>
                              <w:t>Topic Work</w:t>
                            </w:r>
                          </w:p>
                          <w:p w14:paraId="7E1B922D" w14:textId="77777777" w:rsidR="00EE63AD" w:rsidRPr="00EE63AD" w:rsidRDefault="00EE63AD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lang w:val="en-GB"/>
                              </w:rPr>
                            </w:pPr>
                          </w:p>
                          <w:p w14:paraId="02C3B646" w14:textId="77777777" w:rsidR="00EE63AD" w:rsidRPr="00EE63AD" w:rsidRDefault="00EE63AD" w:rsidP="00B51370">
                            <w:pPr>
                              <w:rPr>
                                <w:rFonts w:ascii="Comic Sans MS" w:hAnsi="Comic Sans MS"/>
                                <w:sz w:val="22"/>
                                <w:szCs w:val="20"/>
                                <w:lang w:val="en-GB"/>
                              </w:rPr>
                            </w:pPr>
                            <w:r w:rsidRPr="00EE63AD">
                              <w:rPr>
                                <w:rFonts w:ascii="Comic Sans MS" w:hAnsi="Comic Sans MS"/>
                                <w:sz w:val="22"/>
                                <w:szCs w:val="20"/>
                                <w:lang w:val="en-GB"/>
                              </w:rPr>
                              <w:t xml:space="preserve">This half term our topic is ‘Celebrations. We will be looking at different celebrations and festivals throughout the year and around the world. We will be exploring different music; food and dress associated with festivals and will be planning our own party. We will focus on celebrating ourselves and our strengths and will be investigating a timeline of our lives. </w:t>
                            </w:r>
                          </w:p>
                          <w:p w14:paraId="29343A87" w14:textId="77777777" w:rsidR="00EE63AD" w:rsidRPr="00690A56" w:rsidRDefault="00EE63AD">
                            <w:pPr>
                              <w:jc w:val="both"/>
                              <w:rPr>
                                <w:rFonts w:ascii="SassoonCRInfant" w:hAnsi="SassoonCRInfant"/>
                                <w:sz w:val="18"/>
                                <w:szCs w:val="23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975D4" id="Text Box 28" o:spid="_x0000_s1028" type="#_x0000_t202" style="position:absolute;left:0;text-align:left;margin-left:-54pt;margin-top:12.35pt;width:162pt;height:26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" filled="f" stroked="f">
                <v:textbox>
                  <w:txbxContent>
                    <w:p w14:paraId="3092783D" w14:textId="77777777" w:rsidR="00EE63AD" w:rsidRPr="00EE63AD" w:rsidRDefault="00EE63AD">
                      <w:pPr>
                        <w:pStyle w:val="Heading1"/>
                        <w:rPr>
                          <w:sz w:val="22"/>
                          <w:szCs w:val="20"/>
                          <w:lang w:val="en-GB"/>
                        </w:rPr>
                      </w:pPr>
                      <w:r w:rsidRPr="00EE63AD">
                        <w:rPr>
                          <w:sz w:val="22"/>
                          <w:szCs w:val="20"/>
                          <w:lang w:val="en-GB"/>
                        </w:rPr>
                        <w:t>Topic Work</w:t>
                      </w:r>
                    </w:p>
                    <w:p w14:paraId="7E1B922D" w14:textId="77777777" w:rsidR="00EE63AD" w:rsidRPr="00EE63AD" w:rsidRDefault="00EE63AD">
                      <w:pPr>
                        <w:jc w:val="both"/>
                        <w:rPr>
                          <w:rFonts w:ascii="Comic Sans MS" w:hAnsi="Comic Sans MS"/>
                          <w:b/>
                          <w:sz w:val="18"/>
                          <w:szCs w:val="20"/>
                          <w:lang w:val="en-GB"/>
                        </w:rPr>
                      </w:pPr>
                    </w:p>
                    <w:p w14:paraId="02C3B646" w14:textId="77777777" w:rsidR="00EE63AD" w:rsidRPr="00EE63AD" w:rsidRDefault="00EE63AD" w:rsidP="00B51370">
                      <w:pPr>
                        <w:rPr>
                          <w:rFonts w:ascii="Comic Sans MS" w:hAnsi="Comic Sans MS"/>
                          <w:sz w:val="22"/>
                          <w:szCs w:val="20"/>
                          <w:lang w:val="en-GB"/>
                        </w:rPr>
                      </w:pPr>
                      <w:r w:rsidRPr="00EE63AD">
                        <w:rPr>
                          <w:rFonts w:ascii="Comic Sans MS" w:hAnsi="Comic Sans MS"/>
                          <w:sz w:val="22"/>
                          <w:szCs w:val="20"/>
                          <w:lang w:val="en-GB"/>
                        </w:rPr>
                        <w:t xml:space="preserve">This half term our topic is ‘Celebrations. We will be looking at different celebrations and festivals throughout the year and around the world. We will be exploring different music; food and dress associated with festivals and will be planning our own party. We will focus on celebrating ourselves and our strengths and will be investigating a timeline of our lives. </w:t>
                      </w:r>
                    </w:p>
                    <w:p w14:paraId="29343A87" w14:textId="77777777" w:rsidR="00EE63AD" w:rsidRPr="00690A56" w:rsidRDefault="00EE63AD">
                      <w:pPr>
                        <w:jc w:val="both"/>
                        <w:rPr>
                          <w:rFonts w:ascii="SassoonCRInfant" w:hAnsi="SassoonCRInfant"/>
                          <w:sz w:val="18"/>
                          <w:szCs w:val="23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96"/>
          <w:szCs w:val="9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94A1A4F" wp14:editId="1E59F7A3">
                <wp:simplePos x="0" y="0"/>
                <wp:positionH relativeFrom="column">
                  <wp:posOffset>-800100</wp:posOffset>
                </wp:positionH>
                <wp:positionV relativeFrom="paragraph">
                  <wp:posOffset>113030</wp:posOffset>
                </wp:positionV>
                <wp:extent cx="2286000" cy="3597910"/>
                <wp:effectExtent l="12700" t="11430" r="25400" b="22860"/>
                <wp:wrapSquare wrapText="bothSides"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5979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9133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" o:spid="_x0000_s1026" type="#_x0000_t176" style="position:absolute;margin-left:-63pt;margin-top:8.9pt;width:180pt;height:283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" strokecolor="#339" strokeweight="3pt"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96"/>
          <w:szCs w:val="9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AE02FCE" wp14:editId="272EBDDE">
                <wp:simplePos x="0" y="0"/>
                <wp:positionH relativeFrom="column">
                  <wp:posOffset>4114800</wp:posOffset>
                </wp:positionH>
                <wp:positionV relativeFrom="paragraph">
                  <wp:posOffset>113030</wp:posOffset>
                </wp:positionV>
                <wp:extent cx="2371725" cy="3597910"/>
                <wp:effectExtent l="12700" t="11430" r="28575" b="22860"/>
                <wp:wrapSquare wrapText="bothSides"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35979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638F3" id="AutoShape 4" o:spid="_x0000_s1026" type="#_x0000_t176" style="position:absolute;margin-left:324pt;margin-top:8.9pt;width:186.75pt;height:283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" strokecolor="#339" strokeweight="3pt">
                <w10:wrap type="square"/>
              </v:shape>
            </w:pict>
          </mc:Fallback>
        </mc:AlternateContent>
      </w:r>
    </w:p>
    <w:p w14:paraId="59B7B05D" w14:textId="77777777" w:rsidR="00B37A3B" w:rsidRDefault="00B37A3B">
      <w:pPr>
        <w:jc w:val="center"/>
        <w:rPr>
          <w:rFonts w:ascii="Comic Sans MS" w:hAnsi="Comic Sans MS"/>
          <w:b/>
          <w:color w:val="333399"/>
          <w:sz w:val="28"/>
          <w:szCs w:val="28"/>
          <w:u w:val="single"/>
          <w:lang w:val="en-GB"/>
        </w:rPr>
      </w:pPr>
    </w:p>
    <w:p w14:paraId="76F5D2A6" w14:textId="77777777" w:rsidR="00B37A3B" w:rsidRDefault="00B37A3B">
      <w:pPr>
        <w:jc w:val="center"/>
        <w:rPr>
          <w:rFonts w:ascii="Comic Sans MS" w:hAnsi="Comic Sans MS"/>
          <w:b/>
          <w:color w:val="333399"/>
          <w:sz w:val="28"/>
          <w:szCs w:val="28"/>
          <w:u w:val="single"/>
          <w:lang w:val="en-GB"/>
        </w:rPr>
      </w:pPr>
    </w:p>
    <w:p w14:paraId="4F9F159A" w14:textId="77777777" w:rsidR="00B37A3B" w:rsidRDefault="00B37A3B">
      <w:pPr>
        <w:jc w:val="center"/>
        <w:rPr>
          <w:rFonts w:ascii="Comic Sans MS" w:hAnsi="Comic Sans MS"/>
          <w:b/>
          <w:color w:val="333399"/>
          <w:sz w:val="28"/>
          <w:szCs w:val="28"/>
          <w:u w:val="single"/>
          <w:lang w:val="en-GB"/>
        </w:rPr>
      </w:pPr>
    </w:p>
    <w:p w14:paraId="250C92FB" w14:textId="77777777" w:rsidR="00B37A3B" w:rsidRDefault="00B37A3B">
      <w:pPr>
        <w:jc w:val="center"/>
        <w:rPr>
          <w:rFonts w:ascii="Comic Sans MS" w:hAnsi="Comic Sans MS"/>
          <w:b/>
          <w:color w:val="333399"/>
          <w:sz w:val="28"/>
          <w:szCs w:val="28"/>
          <w:u w:val="single"/>
          <w:lang w:val="en-GB"/>
        </w:rPr>
      </w:pPr>
    </w:p>
    <w:p w14:paraId="6E6F7F72" w14:textId="1F462F1B" w:rsidR="00B37A3B" w:rsidRDefault="00460043">
      <w:pPr>
        <w:jc w:val="center"/>
        <w:rPr>
          <w:rFonts w:ascii="Comic Sans MS" w:hAnsi="Comic Sans MS"/>
          <w:b/>
          <w:color w:val="333399"/>
          <w:sz w:val="28"/>
          <w:szCs w:val="28"/>
          <w:u w:val="single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96A2EA" wp14:editId="66106D83">
                <wp:simplePos x="0" y="0"/>
                <wp:positionH relativeFrom="column">
                  <wp:posOffset>1460500</wp:posOffset>
                </wp:positionH>
                <wp:positionV relativeFrom="paragraph">
                  <wp:posOffset>2620010</wp:posOffset>
                </wp:positionV>
                <wp:extent cx="3200400" cy="4800600"/>
                <wp:effectExtent l="0" t="0" r="0" b="0"/>
                <wp:wrapSquare wrapText="bothSides"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82BFF" w14:textId="77777777" w:rsidR="00EE63AD" w:rsidRPr="00EE63AD" w:rsidRDefault="00EE63AD" w:rsidP="00B513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EE63AD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GB"/>
                              </w:rPr>
                              <w:t>Other Information</w:t>
                            </w:r>
                          </w:p>
                          <w:p w14:paraId="1AFC9D7F" w14:textId="77777777" w:rsidR="00EE63AD" w:rsidRPr="00EE63AD" w:rsidRDefault="00EE63AD" w:rsidP="00B5646A">
                            <w:pPr>
                              <w:pStyle w:val="BodyText3"/>
                              <w:jc w:val="lef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6832CC07" w14:textId="77777777" w:rsidR="00EE63AD" w:rsidRPr="00EE63AD" w:rsidRDefault="00EE63AD" w:rsidP="00B5646A">
                            <w:pPr>
                              <w:pStyle w:val="BodyText3"/>
                              <w:jc w:val="lef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E63A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Please check your child’s schoolbag each night for homework/ notes.</w:t>
                            </w:r>
                          </w:p>
                          <w:p w14:paraId="7FCA1FE6" w14:textId="77777777" w:rsidR="00EE63AD" w:rsidRPr="00EE63AD" w:rsidRDefault="00EE63AD" w:rsidP="00B5646A">
                            <w:pPr>
                              <w:pStyle w:val="BodyText"/>
                              <w:jc w:val="left"/>
                              <w:rPr>
                                <w:szCs w:val="22"/>
                              </w:rPr>
                            </w:pPr>
                          </w:p>
                          <w:p w14:paraId="0836C853" w14:textId="77777777" w:rsidR="00EE63AD" w:rsidRPr="00EE63AD" w:rsidRDefault="00EE63AD" w:rsidP="00B5646A">
                            <w:pPr>
                              <w:pStyle w:val="BodyText"/>
                              <w:jc w:val="left"/>
                              <w:rPr>
                                <w:szCs w:val="22"/>
                              </w:rPr>
                            </w:pPr>
                            <w:r w:rsidRPr="00EE63AD">
                              <w:rPr>
                                <w:szCs w:val="22"/>
                              </w:rPr>
                              <w:t xml:space="preserve">Please ensure your child has their name on </w:t>
                            </w:r>
                            <w:r w:rsidRPr="00EE63AD">
                              <w:rPr>
                                <w:b/>
                                <w:szCs w:val="22"/>
                                <w:u w:val="single"/>
                              </w:rPr>
                              <w:t>all</w:t>
                            </w:r>
                            <w:r w:rsidRPr="00EE63AD">
                              <w:rPr>
                                <w:szCs w:val="22"/>
                              </w:rPr>
                              <w:t xml:space="preserve"> uniform and their coat.</w:t>
                            </w:r>
                          </w:p>
                          <w:p w14:paraId="38AFBEBE" w14:textId="77777777" w:rsidR="00EE63AD" w:rsidRPr="00EE63AD" w:rsidRDefault="00EE63AD" w:rsidP="00B5646A">
                            <w:pPr>
                              <w:pStyle w:val="BodyText"/>
                              <w:jc w:val="left"/>
                              <w:rPr>
                                <w:szCs w:val="22"/>
                              </w:rPr>
                            </w:pPr>
                          </w:p>
                          <w:p w14:paraId="49354767" w14:textId="77777777" w:rsidR="00EE63AD" w:rsidRPr="00EE63AD" w:rsidRDefault="00EE63AD" w:rsidP="00B5646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EE63AD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>Please ensure your child has a pair of P.E shoes in school.</w:t>
                            </w:r>
                          </w:p>
                          <w:p w14:paraId="1C012618" w14:textId="77777777" w:rsidR="00EE63AD" w:rsidRPr="00EE63AD" w:rsidRDefault="00EE63AD" w:rsidP="00B5646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731F1ADE" w14:textId="77777777" w:rsidR="00EE63AD" w:rsidRPr="00EE63AD" w:rsidRDefault="00EE63AD" w:rsidP="00B5646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EE63AD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 xml:space="preserve">On Friday afternoon we have Golden Time as a reward for hard work and good behaviour. Children are allowed to bring in one soft toy or game from home; nothing electrical or valuable please!  </w:t>
                            </w:r>
                          </w:p>
                          <w:p w14:paraId="0B56A0AD" w14:textId="77777777" w:rsidR="00EE63AD" w:rsidRPr="00EE63AD" w:rsidRDefault="00EE63AD" w:rsidP="00B5646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155EC13A" w14:textId="77777777" w:rsidR="00EE63AD" w:rsidRPr="00EE63AD" w:rsidRDefault="00EE63AD" w:rsidP="00B5646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EE63AD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>Healthy Eating</w:t>
                            </w:r>
                            <w:r w:rsidRPr="00EE63AD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 xml:space="preserve"> There is a healthy eating policy in school and the snack you provide Monday- Thursday must be a healthy choice. Water is the only drink children are allowed in school, fizzy drinks are not permitted. Children are allowed to bring a small treat on Friday.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6A2EA" id="Text Box 33" o:spid="_x0000_s1029" type="#_x0000_t202" style="position:absolute;left:0;text-align:left;margin-left:115pt;margin-top:206.3pt;width:252pt;height:37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" filled="f" stroked="f">
                <v:textbox>
                  <w:txbxContent>
                    <w:p w14:paraId="19382BFF" w14:textId="77777777" w:rsidR="00EE63AD" w:rsidRPr="00EE63AD" w:rsidRDefault="00EE63AD" w:rsidP="00B51370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EE63AD"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GB"/>
                        </w:rPr>
                        <w:t>Other Information</w:t>
                      </w:r>
                    </w:p>
                    <w:p w14:paraId="1AFC9D7F" w14:textId="77777777" w:rsidR="00EE63AD" w:rsidRPr="00EE63AD" w:rsidRDefault="00EE63AD" w:rsidP="00B5646A">
                      <w:pPr>
                        <w:pStyle w:val="BodyText3"/>
                        <w:jc w:val="lef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6832CC07" w14:textId="77777777" w:rsidR="00EE63AD" w:rsidRPr="00EE63AD" w:rsidRDefault="00EE63AD" w:rsidP="00B5646A">
                      <w:pPr>
                        <w:pStyle w:val="BodyText3"/>
                        <w:jc w:val="lef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E63AD">
                        <w:rPr>
                          <w:rFonts w:ascii="Comic Sans MS" w:hAnsi="Comic Sans MS"/>
                          <w:sz w:val="22"/>
                          <w:szCs w:val="22"/>
                        </w:rPr>
                        <w:t>Please check your child’s schoolbag each night for homework/ notes.</w:t>
                      </w:r>
                    </w:p>
                    <w:p w14:paraId="7FCA1FE6" w14:textId="77777777" w:rsidR="00EE63AD" w:rsidRPr="00EE63AD" w:rsidRDefault="00EE63AD" w:rsidP="00B5646A">
                      <w:pPr>
                        <w:pStyle w:val="BodyText"/>
                        <w:jc w:val="left"/>
                        <w:rPr>
                          <w:szCs w:val="22"/>
                        </w:rPr>
                      </w:pPr>
                    </w:p>
                    <w:p w14:paraId="0836C853" w14:textId="77777777" w:rsidR="00EE63AD" w:rsidRPr="00EE63AD" w:rsidRDefault="00EE63AD" w:rsidP="00B5646A">
                      <w:pPr>
                        <w:pStyle w:val="BodyText"/>
                        <w:jc w:val="left"/>
                        <w:rPr>
                          <w:szCs w:val="22"/>
                        </w:rPr>
                      </w:pPr>
                      <w:r w:rsidRPr="00EE63AD">
                        <w:rPr>
                          <w:szCs w:val="22"/>
                        </w:rPr>
                        <w:t xml:space="preserve">Please ensure your child has their name on </w:t>
                      </w:r>
                      <w:r w:rsidRPr="00EE63AD">
                        <w:rPr>
                          <w:b/>
                          <w:szCs w:val="22"/>
                          <w:u w:val="single"/>
                        </w:rPr>
                        <w:t>all</w:t>
                      </w:r>
                      <w:r w:rsidRPr="00EE63AD">
                        <w:rPr>
                          <w:szCs w:val="22"/>
                        </w:rPr>
                        <w:t xml:space="preserve"> uniform and their coat.</w:t>
                      </w:r>
                    </w:p>
                    <w:p w14:paraId="38AFBEBE" w14:textId="77777777" w:rsidR="00EE63AD" w:rsidRPr="00EE63AD" w:rsidRDefault="00EE63AD" w:rsidP="00B5646A">
                      <w:pPr>
                        <w:pStyle w:val="BodyText"/>
                        <w:jc w:val="left"/>
                        <w:rPr>
                          <w:szCs w:val="22"/>
                        </w:rPr>
                      </w:pPr>
                    </w:p>
                    <w:p w14:paraId="49354767" w14:textId="77777777" w:rsidR="00EE63AD" w:rsidRPr="00EE63AD" w:rsidRDefault="00EE63AD" w:rsidP="00B5646A">
                      <w:pPr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</w:pPr>
                      <w:r w:rsidRPr="00EE63AD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>Please ensure your child has a pair of P.E shoes in school.</w:t>
                      </w:r>
                    </w:p>
                    <w:p w14:paraId="1C012618" w14:textId="77777777" w:rsidR="00EE63AD" w:rsidRPr="00EE63AD" w:rsidRDefault="00EE63AD" w:rsidP="00B5646A">
                      <w:pPr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</w:pPr>
                    </w:p>
                    <w:p w14:paraId="731F1ADE" w14:textId="77777777" w:rsidR="00EE63AD" w:rsidRPr="00EE63AD" w:rsidRDefault="00EE63AD" w:rsidP="00B5646A">
                      <w:pPr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</w:pPr>
                      <w:r w:rsidRPr="00EE63AD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 xml:space="preserve">On Friday afternoon we have Golden Time as a reward for hard work and good behaviour. Children are allowed to bring in one soft toy or game from home; nothing electrical or valuable please!  </w:t>
                      </w:r>
                    </w:p>
                    <w:p w14:paraId="0B56A0AD" w14:textId="77777777" w:rsidR="00EE63AD" w:rsidRPr="00EE63AD" w:rsidRDefault="00EE63AD" w:rsidP="00B5646A">
                      <w:pPr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</w:pPr>
                    </w:p>
                    <w:p w14:paraId="155EC13A" w14:textId="77777777" w:rsidR="00EE63AD" w:rsidRPr="00EE63AD" w:rsidRDefault="00EE63AD" w:rsidP="00B5646A">
                      <w:pPr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</w:pPr>
                      <w:r w:rsidRPr="00EE63AD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  <w:lang w:val="en-GB"/>
                        </w:rPr>
                        <w:t>Healthy Eating</w:t>
                      </w:r>
                      <w:r w:rsidRPr="00EE63AD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 xml:space="preserve"> There is a healthy eating policy in school and the snack you provide Monday- Thursday must be a healthy choice. Water is the only drink children are allowed in school, fizzy drinks are not permitted. Children are allowed to bring a small treat on Friday.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333399"/>
          <w:sz w:val="28"/>
          <w:szCs w:val="28"/>
          <w:u w:val="single"/>
          <w:lang w:val="en-GB" w:eastAsia="en-GB"/>
        </w:rPr>
        <w:drawing>
          <wp:inline distT="0" distB="0" distL="0" distR="0" wp14:anchorId="0EF4C3E0" wp14:editId="14DE2985">
            <wp:extent cx="2108200" cy="1511300"/>
            <wp:effectExtent l="0" t="0" r="0" b="12700"/>
            <wp:docPr id="1" name="Picture 1" descr="fores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est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0B2C2F" wp14:editId="12014BC0">
                <wp:simplePos x="0" y="0"/>
                <wp:positionH relativeFrom="column">
                  <wp:posOffset>-2247900</wp:posOffset>
                </wp:positionH>
                <wp:positionV relativeFrom="paragraph">
                  <wp:posOffset>2780030</wp:posOffset>
                </wp:positionV>
                <wp:extent cx="3200400" cy="4572000"/>
                <wp:effectExtent l="0" t="0" r="0" b="1270"/>
                <wp:wrapSquare wrapText="bothSides"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F5DC7" w14:textId="77777777" w:rsidR="00EE63AD" w:rsidRPr="00EE63AD" w:rsidRDefault="00EE63A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EE63AD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GB"/>
                              </w:rPr>
                              <w:t>Home learning ideas</w:t>
                            </w:r>
                          </w:p>
                          <w:p w14:paraId="6D6D4746" w14:textId="77777777" w:rsidR="00EE63AD" w:rsidRPr="00EE63AD" w:rsidRDefault="00EE63AD" w:rsidP="00690A56">
                            <w:pPr>
                              <w:pStyle w:val="Heading5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14543A2D" w14:textId="77777777" w:rsidR="00EE63AD" w:rsidRPr="00EE63AD" w:rsidRDefault="00EE63AD" w:rsidP="00B5646A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EE63AD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GB"/>
                              </w:rPr>
                              <w:t>Here are some ideas that could support you during this term!</w:t>
                            </w:r>
                          </w:p>
                          <w:p w14:paraId="7E4879A1" w14:textId="77777777" w:rsidR="00EE63AD" w:rsidRPr="00EE63AD" w:rsidRDefault="00EE63AD" w:rsidP="00B5646A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EE63AD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</w:p>
                          <w:p w14:paraId="3D6F18EA" w14:textId="77777777" w:rsidR="00EE63AD" w:rsidRPr="00EE63AD" w:rsidRDefault="00EE63AD" w:rsidP="00B5646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E63A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Practice quick recall of number facts at home; allow them to practice handling money and read the clock with them.</w:t>
                            </w:r>
                          </w:p>
                          <w:p w14:paraId="6A1B938F" w14:textId="77777777" w:rsidR="00EE63AD" w:rsidRPr="00EE63AD" w:rsidRDefault="00EE63AD" w:rsidP="00B5646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3EF8CAE3" w14:textId="77777777" w:rsidR="00EE63AD" w:rsidRPr="00EE63AD" w:rsidRDefault="00EE63AD" w:rsidP="00B5646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E63A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Encourage your child to think about their strengths and what they are good at. Show them pictures of themselves from birth and talk about different milestones they have achieved.</w:t>
                            </w:r>
                          </w:p>
                          <w:p w14:paraId="698C3C8E" w14:textId="77777777" w:rsidR="00EE63AD" w:rsidRPr="00EE63AD" w:rsidRDefault="00EE63AD" w:rsidP="00B5646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43FC0879" w14:textId="77777777" w:rsidR="00EE63AD" w:rsidRPr="00EE63AD" w:rsidRDefault="00EE63AD" w:rsidP="00B5646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E63A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Visit the library and find fiction and non-fiction books about celebrations – what information can you find?</w:t>
                            </w:r>
                          </w:p>
                          <w:p w14:paraId="36DDF195" w14:textId="77777777" w:rsidR="00EE63AD" w:rsidRPr="00EE63AD" w:rsidRDefault="00EE63AD" w:rsidP="00B5646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7B89C2FB" w14:textId="77777777" w:rsidR="00EE63AD" w:rsidRPr="00EE63AD" w:rsidRDefault="00EE63AD" w:rsidP="00B5646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E63A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The most important thing you can do is read with them for 10 minutes every day as learning to read enable the children to read to learn.</w:t>
                            </w:r>
                          </w:p>
                          <w:p w14:paraId="6F0A1FED" w14:textId="77777777" w:rsidR="00EE63AD" w:rsidRPr="00EE63AD" w:rsidRDefault="00EE63AD" w:rsidP="00B5646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7277B3F7" w14:textId="77777777" w:rsidR="00EE63AD" w:rsidRPr="00876375" w:rsidRDefault="00EE63AD" w:rsidP="00B5646A">
                            <w:pPr>
                              <w:rPr>
                                <w:rFonts w:ascii="SassoonCRInfant" w:hAnsi="SassoonCRInfant"/>
                              </w:rPr>
                            </w:pPr>
                          </w:p>
                          <w:p w14:paraId="75400815" w14:textId="77777777" w:rsidR="00EE63AD" w:rsidRPr="00876375" w:rsidRDefault="00EE63AD">
                            <w:pPr>
                              <w:jc w:val="both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3483097D" w14:textId="77777777" w:rsidR="00EE63AD" w:rsidRDefault="00EE63AD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220FBDA1" w14:textId="77777777" w:rsidR="00EE63AD" w:rsidRDefault="00EE63AD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50EA8C53" w14:textId="77777777" w:rsidR="00EE63AD" w:rsidRDefault="00EE63AD">
                            <w:pPr>
                              <w:ind w:left="360"/>
                              <w:jc w:val="center"/>
                              <w:rPr>
                                <w:rFonts w:ascii="Comic Sans MS" w:hAnsi="Comic Sans MS"/>
                                <w:color w:val="333399"/>
                                <w:lang w:val="en-GB"/>
                              </w:rPr>
                            </w:pPr>
                          </w:p>
                          <w:p w14:paraId="511626E4" w14:textId="77777777" w:rsidR="00EE63AD" w:rsidRDefault="00EE63AD">
                            <w:pPr>
                              <w:ind w:left="360"/>
                              <w:jc w:val="center"/>
                              <w:rPr>
                                <w:rFonts w:ascii="Comic Sans MS" w:hAnsi="Comic Sans MS"/>
                                <w:color w:val="333399"/>
                                <w:lang w:val="en-GB"/>
                              </w:rPr>
                            </w:pPr>
                          </w:p>
                          <w:p w14:paraId="59DED164" w14:textId="77777777" w:rsidR="00EE63AD" w:rsidRDefault="00EE63AD">
                            <w:pPr>
                              <w:ind w:left="360"/>
                              <w:jc w:val="center"/>
                              <w:rPr>
                                <w:rFonts w:ascii="Comic Sans MS" w:hAnsi="Comic Sans MS"/>
                                <w:color w:val="333399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B2C2F" id="Text Box 38" o:spid="_x0000_s1030" type="#_x0000_t202" style="position:absolute;left:0;text-align:left;margin-left:-177pt;margin-top:218.9pt;width:252pt;height:5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" filled="f" stroked="f">
                <v:textbox>
                  <w:txbxContent>
                    <w:p w14:paraId="0A6F5DC7" w14:textId="77777777" w:rsidR="00EE63AD" w:rsidRPr="00EE63AD" w:rsidRDefault="00EE63AD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EE63AD"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GB"/>
                        </w:rPr>
                        <w:t>Home learning ideas</w:t>
                      </w:r>
                    </w:p>
                    <w:p w14:paraId="6D6D4746" w14:textId="77777777" w:rsidR="00EE63AD" w:rsidRPr="00EE63AD" w:rsidRDefault="00EE63AD" w:rsidP="00690A56">
                      <w:pPr>
                        <w:pStyle w:val="Heading5"/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  <w:szCs w:val="22"/>
                          <w:lang w:val="en-US"/>
                        </w:rPr>
                      </w:pPr>
                    </w:p>
                    <w:p w14:paraId="14543A2D" w14:textId="77777777" w:rsidR="00EE63AD" w:rsidRPr="00EE63AD" w:rsidRDefault="00EE63AD" w:rsidP="00B5646A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EE63AD"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GB"/>
                        </w:rPr>
                        <w:t>Here are some ideas that could support you during this term!</w:t>
                      </w:r>
                    </w:p>
                    <w:p w14:paraId="7E4879A1" w14:textId="77777777" w:rsidR="00EE63AD" w:rsidRPr="00EE63AD" w:rsidRDefault="00EE63AD" w:rsidP="00B5646A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EE63AD"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GB"/>
                        </w:rPr>
                        <w:tab/>
                      </w:r>
                    </w:p>
                    <w:p w14:paraId="3D6F18EA" w14:textId="77777777" w:rsidR="00EE63AD" w:rsidRPr="00EE63AD" w:rsidRDefault="00EE63AD" w:rsidP="00B5646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E63AD">
                        <w:rPr>
                          <w:rFonts w:ascii="Comic Sans MS" w:hAnsi="Comic Sans MS"/>
                          <w:sz w:val="22"/>
                          <w:szCs w:val="22"/>
                        </w:rPr>
                        <w:t>Practice quick recall of number facts at home; allow them to practice handling money and read the clock with them.</w:t>
                      </w:r>
                    </w:p>
                    <w:p w14:paraId="6A1B938F" w14:textId="77777777" w:rsidR="00EE63AD" w:rsidRPr="00EE63AD" w:rsidRDefault="00EE63AD" w:rsidP="00B5646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3EF8CAE3" w14:textId="77777777" w:rsidR="00EE63AD" w:rsidRPr="00EE63AD" w:rsidRDefault="00EE63AD" w:rsidP="00B5646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E63AD">
                        <w:rPr>
                          <w:rFonts w:ascii="Comic Sans MS" w:hAnsi="Comic Sans MS"/>
                          <w:sz w:val="22"/>
                          <w:szCs w:val="22"/>
                        </w:rPr>
                        <w:t>Encourage your child to think about their strengths and what they are good at. Show them pictures of themselves from birth and talk about different milestones they have achieved.</w:t>
                      </w:r>
                    </w:p>
                    <w:p w14:paraId="698C3C8E" w14:textId="77777777" w:rsidR="00EE63AD" w:rsidRPr="00EE63AD" w:rsidRDefault="00EE63AD" w:rsidP="00B5646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43FC0879" w14:textId="77777777" w:rsidR="00EE63AD" w:rsidRPr="00EE63AD" w:rsidRDefault="00EE63AD" w:rsidP="00B5646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E63AD">
                        <w:rPr>
                          <w:rFonts w:ascii="Comic Sans MS" w:hAnsi="Comic Sans MS"/>
                          <w:sz w:val="22"/>
                          <w:szCs w:val="22"/>
                        </w:rPr>
                        <w:t>Visit the library and find fiction and non-fiction books about celebrations – what information can you find?</w:t>
                      </w:r>
                    </w:p>
                    <w:p w14:paraId="36DDF195" w14:textId="77777777" w:rsidR="00EE63AD" w:rsidRPr="00EE63AD" w:rsidRDefault="00EE63AD" w:rsidP="00B5646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7B89C2FB" w14:textId="77777777" w:rsidR="00EE63AD" w:rsidRPr="00EE63AD" w:rsidRDefault="00EE63AD" w:rsidP="00B5646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E63AD">
                        <w:rPr>
                          <w:rFonts w:ascii="Comic Sans MS" w:hAnsi="Comic Sans MS"/>
                          <w:sz w:val="22"/>
                          <w:szCs w:val="22"/>
                        </w:rPr>
                        <w:t>The most important thing you can do is read with them for 10 minutes every day as learning to read enable the children to read to learn.</w:t>
                      </w:r>
                    </w:p>
                    <w:p w14:paraId="6F0A1FED" w14:textId="77777777" w:rsidR="00EE63AD" w:rsidRPr="00EE63AD" w:rsidRDefault="00EE63AD" w:rsidP="00B5646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7277B3F7" w14:textId="77777777" w:rsidR="00EE63AD" w:rsidRPr="00876375" w:rsidRDefault="00EE63AD" w:rsidP="00B5646A">
                      <w:pPr>
                        <w:rPr>
                          <w:rFonts w:ascii="SassoonCRInfant" w:hAnsi="SassoonCRInfant"/>
                        </w:rPr>
                      </w:pPr>
                    </w:p>
                    <w:p w14:paraId="75400815" w14:textId="77777777" w:rsidR="00EE63AD" w:rsidRPr="00876375" w:rsidRDefault="00EE63AD">
                      <w:pPr>
                        <w:jc w:val="both"/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3483097D" w14:textId="77777777" w:rsidR="00EE63AD" w:rsidRDefault="00EE63AD">
                      <w:pPr>
                        <w:jc w:val="both"/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GB"/>
                        </w:rPr>
                      </w:pPr>
                    </w:p>
                    <w:p w14:paraId="220FBDA1" w14:textId="77777777" w:rsidR="00EE63AD" w:rsidRDefault="00EE63AD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</w:pPr>
                    </w:p>
                    <w:p w14:paraId="50EA8C53" w14:textId="77777777" w:rsidR="00EE63AD" w:rsidRDefault="00EE63AD">
                      <w:pPr>
                        <w:ind w:left="360"/>
                        <w:jc w:val="center"/>
                        <w:rPr>
                          <w:rFonts w:ascii="Comic Sans MS" w:hAnsi="Comic Sans MS"/>
                          <w:color w:val="333399"/>
                          <w:lang w:val="en-GB"/>
                        </w:rPr>
                      </w:pPr>
                    </w:p>
                    <w:p w14:paraId="511626E4" w14:textId="77777777" w:rsidR="00EE63AD" w:rsidRDefault="00EE63AD">
                      <w:pPr>
                        <w:ind w:left="360"/>
                        <w:jc w:val="center"/>
                        <w:rPr>
                          <w:rFonts w:ascii="Comic Sans MS" w:hAnsi="Comic Sans MS"/>
                          <w:color w:val="333399"/>
                          <w:lang w:val="en-GB"/>
                        </w:rPr>
                      </w:pPr>
                    </w:p>
                    <w:p w14:paraId="59DED164" w14:textId="77777777" w:rsidR="00EE63AD" w:rsidRDefault="00EE63AD">
                      <w:pPr>
                        <w:ind w:left="360"/>
                        <w:jc w:val="center"/>
                        <w:rPr>
                          <w:rFonts w:ascii="Comic Sans MS" w:hAnsi="Comic Sans MS"/>
                          <w:color w:val="333399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AAEFAC" wp14:editId="6B710FF0">
                <wp:simplePos x="0" y="0"/>
                <wp:positionH relativeFrom="column">
                  <wp:posOffset>1238250</wp:posOffset>
                </wp:positionH>
                <wp:positionV relativeFrom="paragraph">
                  <wp:posOffset>2560955</wp:posOffset>
                </wp:positionV>
                <wp:extent cx="3429000" cy="4874895"/>
                <wp:effectExtent l="19050" t="8255" r="31750" b="31750"/>
                <wp:wrapSquare wrapText="bothSides"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8748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1BD55" id="AutoShape 21" o:spid="_x0000_s1026" type="#_x0000_t176" style="position:absolute;margin-left:97.5pt;margin-top:201.65pt;width:270pt;height:383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" strokecolor="#339" strokeweight="3pt"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AB98934" wp14:editId="74739849">
                <wp:simplePos x="0" y="0"/>
                <wp:positionH relativeFrom="column">
                  <wp:posOffset>-2419350</wp:posOffset>
                </wp:positionH>
                <wp:positionV relativeFrom="paragraph">
                  <wp:posOffset>2560955</wp:posOffset>
                </wp:positionV>
                <wp:extent cx="3543300" cy="4874895"/>
                <wp:effectExtent l="19050" t="8255" r="31750" b="31750"/>
                <wp:wrapSquare wrapText="bothSides"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48748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1A979" id="AutoShape 20" o:spid="_x0000_s1026" type="#_x0000_t176" style="position:absolute;margin-left:-190.5pt;margin-top:201.65pt;width:279pt;height:383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" strokecolor="#339" strokeweight="3pt"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AD1630F" wp14:editId="30757A16">
                <wp:simplePos x="0" y="0"/>
                <wp:positionH relativeFrom="column">
                  <wp:posOffset>2495550</wp:posOffset>
                </wp:positionH>
                <wp:positionV relativeFrom="paragraph">
                  <wp:posOffset>5952490</wp:posOffset>
                </wp:positionV>
                <wp:extent cx="1079500" cy="941070"/>
                <wp:effectExtent l="6350" t="0" r="6350" b="2540"/>
                <wp:wrapSquare wrapText="bothSides"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0CBBB" w14:textId="2761295D" w:rsidR="00EE63AD" w:rsidRDefault="00460043">
                            <w:pPr>
                              <w:ind w:left="-720" w:right="-540"/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96"/>
                                <w:szCs w:val="96"/>
                                <w:lang w:val="en-GB" w:eastAsia="en-GB"/>
                              </w:rPr>
                              <w:drawing>
                                <wp:inline distT="0" distB="0" distL="0" distR="0" wp14:anchorId="59CC829C" wp14:editId="49218E69">
                                  <wp:extent cx="901700" cy="812800"/>
                                  <wp:effectExtent l="0" t="0" r="12700" b="0"/>
                                  <wp:docPr id="2" name="Picture 2" descr="MCj0088648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Cj0088648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1700" cy="81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1630F" id="Text Box 17" o:spid="_x0000_s1031" type="#_x0000_t202" style="position:absolute;left:0;text-align:left;margin-left:196.5pt;margin-top:468.7pt;width:85pt;height:74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" stroked="f">
                <v:textbox>
                  <w:txbxContent>
                    <w:p w14:paraId="5970CBBB" w14:textId="2761295D" w:rsidR="00EE63AD" w:rsidRDefault="00460043">
                      <w:pPr>
                        <w:ind w:left="-720" w:right="-540"/>
                        <w:jc w:val="center"/>
                        <w:rPr>
                          <w:rFonts w:ascii="Comic Sans MS" w:hAnsi="Comic Sans MS"/>
                          <w:b/>
                          <w:sz w:val="96"/>
                          <w:szCs w:val="9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96"/>
                          <w:szCs w:val="96"/>
                          <w:lang w:val="en-GB" w:eastAsia="en-GB"/>
                        </w:rPr>
                        <w:drawing>
                          <wp:inline distT="0" distB="0" distL="0" distR="0" wp14:anchorId="59CC829C" wp14:editId="49218E69">
                            <wp:extent cx="901700" cy="812800"/>
                            <wp:effectExtent l="0" t="0" r="12700" b="0"/>
                            <wp:docPr id="2" name="Picture 2" descr="MCj0088648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Cj0088648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1700" cy="812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37A3B">
      <w:pgSz w:w="12240" w:h="15840"/>
      <w:pgMar w:top="180" w:right="54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CRInfant">
    <w:altName w:val="Times New Roman"/>
    <w:charset w:val="00"/>
    <w:family w:val="auto"/>
    <w:pitch w:val="variable"/>
    <w:sig w:usb0="00000001" w:usb1="5000204A" w:usb2="00000000" w:usb3="00000000" w:csb0="00000111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2B49F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A4F01"/>
    <w:multiLevelType w:val="hybridMultilevel"/>
    <w:tmpl w:val="C30078B2"/>
    <w:lvl w:ilvl="0" w:tplc="D3DC40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27B34"/>
    <w:multiLevelType w:val="hybridMultilevel"/>
    <w:tmpl w:val="E6F0180E"/>
    <w:lvl w:ilvl="0" w:tplc="966ADC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44F99"/>
    <w:multiLevelType w:val="hybridMultilevel"/>
    <w:tmpl w:val="91C81020"/>
    <w:lvl w:ilvl="0" w:tplc="96AE33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D5FB1"/>
    <w:multiLevelType w:val="hybridMultilevel"/>
    <w:tmpl w:val="B0AC2D82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5" w15:restartNumberingAfterBreak="0">
    <w:nsid w:val="5D9C00F3"/>
    <w:multiLevelType w:val="hybridMultilevel"/>
    <w:tmpl w:val="D9D2D680"/>
    <w:lvl w:ilvl="0" w:tplc="C80616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3091A"/>
    <w:multiLevelType w:val="hybridMultilevel"/>
    <w:tmpl w:val="4B66F22A"/>
    <w:lvl w:ilvl="0" w:tplc="E996B1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537DD"/>
    <w:multiLevelType w:val="hybridMultilevel"/>
    <w:tmpl w:val="380EC144"/>
    <w:lvl w:ilvl="0" w:tplc="A09045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20CEC"/>
    <w:multiLevelType w:val="hybridMultilevel"/>
    <w:tmpl w:val="7E980440"/>
    <w:lvl w:ilvl="0" w:tplc="40BA8D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00014"/>
    <w:multiLevelType w:val="hybridMultilevel"/>
    <w:tmpl w:val="4164FE9C"/>
    <w:lvl w:ilvl="0" w:tplc="17D462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53"/>
    <w:rsid w:val="0007653E"/>
    <w:rsid w:val="0020594B"/>
    <w:rsid w:val="002B099C"/>
    <w:rsid w:val="002C4665"/>
    <w:rsid w:val="00460043"/>
    <w:rsid w:val="00497318"/>
    <w:rsid w:val="00690A56"/>
    <w:rsid w:val="00876375"/>
    <w:rsid w:val="00877077"/>
    <w:rsid w:val="009107F1"/>
    <w:rsid w:val="00984987"/>
    <w:rsid w:val="00B26EDF"/>
    <w:rsid w:val="00B37A3B"/>
    <w:rsid w:val="00B51370"/>
    <w:rsid w:val="00B5646A"/>
    <w:rsid w:val="00BB1AD2"/>
    <w:rsid w:val="00BB5B36"/>
    <w:rsid w:val="00C14C53"/>
    <w:rsid w:val="00C23085"/>
    <w:rsid w:val="00D62D04"/>
    <w:rsid w:val="00DA75C3"/>
    <w:rsid w:val="00DB1285"/>
    <w:rsid w:val="00EE63AD"/>
    <w:rsid w:val="00F7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EF6388"/>
  <w15:docId w15:val="{4A20664B-4925-4200-8A49-F8382342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Comic Sans MS" w:hAnsi="Comic Sans MS"/>
      <w:b/>
      <w:sz w:val="18"/>
      <w:szCs w:val="18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sz w:val="18"/>
      <w:szCs w:val="18"/>
      <w:u w:val="single"/>
      <w:lang w:val="en-GB"/>
    </w:rPr>
  </w:style>
  <w:style w:type="paragraph" w:styleId="Heading5">
    <w:name w:val="heading 5"/>
    <w:basedOn w:val="Normal"/>
    <w:qFormat/>
    <w:pPr>
      <w:spacing w:before="100" w:beforeAutospacing="1" w:after="100" w:afterAutospacing="1"/>
      <w:outlineLvl w:val="4"/>
    </w:pPr>
    <w:rPr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Comic Sans MS" w:hAnsi="Comic Sans MS"/>
      <w:sz w:val="22"/>
      <w:szCs w:val="20"/>
      <w:lang w:val="en-GB"/>
    </w:rPr>
  </w:style>
  <w:style w:type="paragraph" w:styleId="BodyText2">
    <w:name w:val="Body Text 2"/>
    <w:basedOn w:val="Normal"/>
    <w:pPr>
      <w:jc w:val="both"/>
    </w:pPr>
    <w:rPr>
      <w:rFonts w:ascii="Comic Sans MS" w:hAnsi="Comic Sans MS"/>
      <w:b/>
      <w:bCs/>
      <w:sz w:val="22"/>
      <w:szCs w:val="22"/>
      <w:lang w:val="en-GB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GB"/>
    </w:rPr>
  </w:style>
  <w:style w:type="paragraph" w:styleId="BodyText3">
    <w:name w:val="Body Text 3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A75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75C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localhost/Volumes/THE%20MEMORY/Old%20warren/ELLEN/Home%20Info/http://www.clipartkid.com/images/9/ebuzz-daily-happy-new-year-2011-clip-art-Pv88SY-clipart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localhost/Volumes/THE%20MEMORY/Old%20warren/ELLEN/Home%20Info/http://www.publicdomainpictures.net/pictures/80000/nahled/celebration-party-hats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61C818F1</Template>
  <TotalTime>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P2 Class News</vt:lpstr>
    </vt:vector>
  </TitlesOfParts>
  <Company>C2K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P2 Class News</dc:title>
  <dc:subject/>
  <dc:creator>andrea</dc:creator>
  <cp:keywords/>
  <cp:lastModifiedBy>S Kerr</cp:lastModifiedBy>
  <cp:revision>4</cp:revision>
  <cp:lastPrinted>2018-12-10T15:27:00Z</cp:lastPrinted>
  <dcterms:created xsi:type="dcterms:W3CDTF">2017-01-05T20:14:00Z</dcterms:created>
  <dcterms:modified xsi:type="dcterms:W3CDTF">2018-12-10T15:27:00Z</dcterms:modified>
</cp:coreProperties>
</file>